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B72F5C" w:rsidRPr="00A840C8" w:rsidTr="00456570">
        <w:trPr>
          <w:trHeight w:val="206"/>
        </w:trPr>
        <w:tc>
          <w:tcPr>
            <w:tcW w:w="9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72F5C" w:rsidRPr="00272A26" w:rsidRDefault="00456570" w:rsidP="00660CC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Título do Projeto:</w:t>
            </w:r>
          </w:p>
        </w:tc>
      </w:tr>
      <w:tr w:rsidR="00504F4A" w:rsidRPr="00A840C8" w:rsidTr="00456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74E09" w:rsidRDefault="00974E09" w:rsidP="00660CC1">
            <w:pPr>
              <w:spacing w:line="360" w:lineRule="auto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  <w:p w:rsidR="002F4741" w:rsidRPr="00CB1613" w:rsidRDefault="002F4741" w:rsidP="00660CC1">
            <w:pPr>
              <w:spacing w:line="360" w:lineRule="auto"/>
              <w:rPr>
                <w:rFonts w:ascii="Arial" w:hAnsi="Arial" w:cs="Arial"/>
                <w:sz w:val="18"/>
                <w:szCs w:val="18"/>
                <w:lang w:bidi="en-US"/>
              </w:rPr>
            </w:pPr>
            <w:bookmarkStart w:id="0" w:name="_GoBack"/>
            <w:bookmarkEnd w:id="0"/>
          </w:p>
        </w:tc>
      </w:tr>
    </w:tbl>
    <w:p w:rsidR="00B72F5C" w:rsidRPr="00A840C8" w:rsidRDefault="00660CC1" w:rsidP="00402666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p w:rsidR="00404AEB" w:rsidRDefault="00404AEB" w:rsidP="005716C5">
      <w:pPr>
        <w:tabs>
          <w:tab w:val="left" w:pos="5670"/>
        </w:tabs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A840C8">
        <w:rPr>
          <w:rFonts w:ascii="Arial" w:hAnsi="Arial" w:cs="Arial"/>
          <w:b/>
          <w:sz w:val="18"/>
          <w:szCs w:val="18"/>
        </w:rPr>
        <w:t xml:space="preserve">Análise do </w:t>
      </w:r>
      <w:r w:rsidR="00456570">
        <w:rPr>
          <w:rFonts w:ascii="Arial" w:hAnsi="Arial" w:cs="Arial"/>
          <w:b/>
          <w:sz w:val="18"/>
          <w:szCs w:val="18"/>
        </w:rPr>
        <w:t>Projeto</w:t>
      </w:r>
    </w:p>
    <w:tbl>
      <w:tblPr>
        <w:tblW w:w="9923" w:type="dxa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4B332F" w:rsidRPr="00633C0F" w:rsidTr="00B21BD0">
        <w:trPr>
          <w:trHeight w:val="206"/>
        </w:trPr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B332F" w:rsidRPr="00633C0F" w:rsidRDefault="004B332F" w:rsidP="00B21BD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qual Programa o projeto pertence¿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B332F" w:rsidRPr="00633C0F" w:rsidRDefault="004B332F" w:rsidP="00B21B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3C0F">
              <w:rPr>
                <w:rFonts w:ascii="Arial" w:hAnsi="Arial" w:cs="Arial"/>
                <w:color w:val="363636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 w:rsidRPr="00633C0F">
              <w:rPr>
                <w:rFonts w:ascii="Arial" w:hAnsi="Arial" w:cs="Arial"/>
                <w:color w:val="363636"/>
                <w:sz w:val="18"/>
                <w:szCs w:val="18"/>
              </w:rPr>
              <w:t xml:space="preserve"> )</w:t>
            </w:r>
            <w:proofErr w:type="gramEnd"/>
            <w:r w:rsidRPr="00633C0F"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>PIBIC</w:t>
            </w:r>
            <w:r w:rsidRPr="00633C0F">
              <w:rPr>
                <w:rFonts w:ascii="Arial" w:hAnsi="Arial" w:cs="Arial"/>
                <w:color w:val="36363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 </w:t>
            </w:r>
            <w:r w:rsidRPr="00633C0F">
              <w:rPr>
                <w:rFonts w:ascii="Arial" w:hAnsi="Arial" w:cs="Arial"/>
                <w:color w:val="363636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 w:rsidRPr="00633C0F">
              <w:rPr>
                <w:rFonts w:ascii="Arial" w:hAnsi="Arial" w:cs="Arial"/>
                <w:color w:val="363636"/>
                <w:sz w:val="18"/>
                <w:szCs w:val="18"/>
              </w:rPr>
              <w:t xml:space="preserve"> )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PIBIT</w:t>
            </w:r>
          </w:p>
        </w:tc>
      </w:tr>
    </w:tbl>
    <w:p w:rsidR="004B332F" w:rsidRPr="00A840C8" w:rsidRDefault="004B332F" w:rsidP="005716C5">
      <w:pPr>
        <w:tabs>
          <w:tab w:val="left" w:pos="5670"/>
        </w:tabs>
        <w:spacing w:after="12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923" w:type="dxa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404AEB" w:rsidRPr="00633C0F" w:rsidTr="00404AEB">
        <w:trPr>
          <w:trHeight w:val="206"/>
        </w:trPr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04AEB" w:rsidRPr="00633C0F" w:rsidRDefault="00404AEB" w:rsidP="00A840C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33C0F">
              <w:rPr>
                <w:rFonts w:ascii="Arial" w:hAnsi="Arial" w:cs="Arial"/>
                <w:b/>
                <w:sz w:val="18"/>
                <w:szCs w:val="18"/>
              </w:rPr>
              <w:t>Introdução e justificativas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04AEB" w:rsidRPr="00633C0F" w:rsidRDefault="00404AEB" w:rsidP="00A840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33C0F">
              <w:rPr>
                <w:rFonts w:ascii="Arial" w:hAnsi="Arial" w:cs="Arial"/>
                <w:sz w:val="18"/>
                <w:szCs w:val="18"/>
              </w:rPr>
              <w:t>Marque sua resposta</w:t>
            </w:r>
          </w:p>
        </w:tc>
      </w:tr>
      <w:tr w:rsidR="00404AEB" w:rsidRPr="00633C0F" w:rsidTr="00404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AEB" w:rsidRPr="00633C0F" w:rsidRDefault="00456570" w:rsidP="00A840C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Estão conciso</w:t>
            </w:r>
            <w:r w:rsidR="000F4ED9">
              <w:rPr>
                <w:rFonts w:ascii="Arial" w:hAnsi="Arial" w:cs="Arial"/>
                <w:sz w:val="18"/>
                <w:szCs w:val="18"/>
                <w:lang w:bidi="en-US"/>
              </w:rPr>
              <w:t>s</w:t>
            </w:r>
            <w:r w:rsidR="00404AEB" w:rsidRPr="00633C0F">
              <w:rPr>
                <w:rFonts w:ascii="Arial" w:hAnsi="Arial" w:cs="Arial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>são relevantes e apresentam o estado da “Arte”</w:t>
            </w:r>
            <w:r w:rsidR="00404AEB" w:rsidRPr="00633C0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AEB" w:rsidRPr="00633C0F" w:rsidRDefault="00FB6B99" w:rsidP="00A840C8">
            <w:pPr>
              <w:spacing w:line="360" w:lineRule="auto"/>
              <w:rPr>
                <w:rFonts w:ascii="Arial" w:hAnsi="Arial" w:cs="Arial"/>
                <w:color w:val="363636"/>
                <w:sz w:val="18"/>
                <w:szCs w:val="18"/>
              </w:rPr>
            </w:pPr>
            <w:r w:rsidRPr="00633C0F">
              <w:rPr>
                <w:rFonts w:ascii="Arial" w:hAnsi="Arial" w:cs="Arial"/>
                <w:color w:val="363636"/>
                <w:sz w:val="18"/>
                <w:szCs w:val="18"/>
              </w:rPr>
              <w:t>(</w:t>
            </w:r>
            <w:r w:rsidR="00DF0F10"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 w:rsidRPr="00633C0F">
              <w:rPr>
                <w:rFonts w:ascii="Arial" w:hAnsi="Arial" w:cs="Arial"/>
                <w:color w:val="363636"/>
                <w:sz w:val="18"/>
                <w:szCs w:val="18"/>
              </w:rPr>
              <w:t xml:space="preserve"> ) SIM       (</w:t>
            </w:r>
            <w:r w:rsidR="00DF0F10"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 w:rsidRPr="00633C0F">
              <w:rPr>
                <w:rFonts w:ascii="Arial" w:hAnsi="Arial" w:cs="Arial"/>
                <w:color w:val="363636"/>
                <w:sz w:val="18"/>
                <w:szCs w:val="18"/>
              </w:rPr>
              <w:t xml:space="preserve"> ) NÃO</w:t>
            </w:r>
          </w:p>
        </w:tc>
      </w:tr>
    </w:tbl>
    <w:p w:rsidR="00404AEB" w:rsidRPr="00A840C8" w:rsidRDefault="00404AEB" w:rsidP="00A840C8">
      <w:pPr>
        <w:tabs>
          <w:tab w:val="left" w:pos="567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531D87" w:rsidRPr="00A840C8" w:rsidTr="006369D6">
        <w:trPr>
          <w:trHeight w:val="206"/>
        </w:trPr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31D87" w:rsidRPr="00A840C8" w:rsidRDefault="00531D87" w:rsidP="00A840C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840C8">
              <w:rPr>
                <w:rFonts w:ascii="Arial" w:hAnsi="Arial" w:cs="Arial"/>
                <w:b/>
                <w:sz w:val="18"/>
                <w:szCs w:val="18"/>
              </w:rPr>
              <w:t>Objetivo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31D87" w:rsidRPr="00A840C8" w:rsidRDefault="00531D87" w:rsidP="00A840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40C8">
              <w:rPr>
                <w:rFonts w:ascii="Arial" w:hAnsi="Arial" w:cs="Arial"/>
                <w:sz w:val="18"/>
                <w:szCs w:val="18"/>
              </w:rPr>
              <w:t>Marque sua resposta</w:t>
            </w:r>
          </w:p>
        </w:tc>
      </w:tr>
      <w:tr w:rsidR="00531D87" w:rsidRPr="00A840C8" w:rsidTr="00636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D87" w:rsidRPr="00A840C8" w:rsidRDefault="00531D87" w:rsidP="00A840C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840C8">
              <w:rPr>
                <w:rFonts w:ascii="Arial" w:hAnsi="Arial" w:cs="Arial"/>
                <w:sz w:val="18"/>
                <w:szCs w:val="18"/>
                <w:lang w:bidi="en-US"/>
              </w:rPr>
              <w:t>Está claro e conciso</w:t>
            </w:r>
            <w:r w:rsidRPr="00A840C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D87" w:rsidRPr="00A840C8" w:rsidRDefault="00FB6B99" w:rsidP="00A840C8">
            <w:pPr>
              <w:spacing w:line="360" w:lineRule="auto"/>
              <w:rPr>
                <w:rFonts w:ascii="Arial" w:hAnsi="Arial" w:cs="Arial"/>
                <w:color w:val="363636"/>
                <w:sz w:val="18"/>
                <w:szCs w:val="18"/>
              </w:rPr>
            </w:pP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 xml:space="preserve">( </w:t>
            </w:r>
            <w:r w:rsidR="00DF0F10"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>) SIM       (</w:t>
            </w:r>
            <w:r w:rsidR="00DF0F10"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 xml:space="preserve"> ) NÃO</w:t>
            </w:r>
          </w:p>
        </w:tc>
      </w:tr>
      <w:tr w:rsidR="00531D87" w:rsidRPr="00A840C8" w:rsidTr="00636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D87" w:rsidRPr="00A840C8" w:rsidRDefault="00456570" w:rsidP="00A840C8">
            <w:pPr>
              <w:spacing w:line="360" w:lineRule="auto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É coerente ao texto da introdução</w:t>
            </w:r>
            <w:r w:rsidR="00531D87" w:rsidRPr="00A840C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D87" w:rsidRPr="00A840C8" w:rsidRDefault="00FB6B99" w:rsidP="00A840C8">
            <w:pPr>
              <w:spacing w:line="360" w:lineRule="auto"/>
              <w:rPr>
                <w:rFonts w:ascii="Arial" w:hAnsi="Arial" w:cs="Arial"/>
                <w:color w:val="363636"/>
                <w:sz w:val="18"/>
                <w:szCs w:val="18"/>
              </w:rPr>
            </w:pP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 xml:space="preserve">( </w:t>
            </w:r>
            <w:r w:rsidR="00DF0F10"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 xml:space="preserve">) SIM       ( </w:t>
            </w:r>
            <w:r w:rsidR="00DF0F10"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>) NÃO</w:t>
            </w:r>
          </w:p>
        </w:tc>
      </w:tr>
    </w:tbl>
    <w:p w:rsidR="00504F4A" w:rsidRPr="00A840C8" w:rsidRDefault="00504F4A" w:rsidP="00A840C8">
      <w:pPr>
        <w:tabs>
          <w:tab w:val="left" w:pos="567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6369D6" w:rsidRPr="00A840C8" w:rsidTr="006369D6">
        <w:trPr>
          <w:trHeight w:val="206"/>
        </w:trPr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369D6" w:rsidRPr="00A840C8" w:rsidRDefault="006369D6" w:rsidP="00A840C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840C8">
              <w:rPr>
                <w:rFonts w:ascii="Arial" w:hAnsi="Arial" w:cs="Arial"/>
                <w:b/>
                <w:sz w:val="18"/>
                <w:szCs w:val="18"/>
              </w:rPr>
              <w:t>Material e métodos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369D6" w:rsidRPr="00A840C8" w:rsidRDefault="006369D6" w:rsidP="00A840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40C8">
              <w:rPr>
                <w:rFonts w:ascii="Arial" w:hAnsi="Arial" w:cs="Arial"/>
                <w:sz w:val="18"/>
                <w:szCs w:val="18"/>
              </w:rPr>
              <w:t>Marque sua resposta</w:t>
            </w:r>
          </w:p>
        </w:tc>
      </w:tr>
      <w:tr w:rsidR="006369D6" w:rsidRPr="00A840C8" w:rsidTr="00636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69D6" w:rsidRPr="00A840C8" w:rsidRDefault="006369D6" w:rsidP="00A840C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840C8">
              <w:rPr>
                <w:rFonts w:ascii="Arial" w:hAnsi="Arial" w:cs="Arial"/>
                <w:sz w:val="18"/>
                <w:szCs w:val="18"/>
                <w:lang w:bidi="en-US"/>
              </w:rPr>
              <w:t xml:space="preserve">Está adequado aos objetivos </w:t>
            </w:r>
            <w:r w:rsidR="00456570">
              <w:rPr>
                <w:rFonts w:ascii="Arial" w:hAnsi="Arial" w:cs="Arial"/>
                <w:sz w:val="18"/>
                <w:szCs w:val="18"/>
                <w:lang w:bidi="en-US"/>
              </w:rPr>
              <w:t>propostos</w:t>
            </w:r>
            <w:r w:rsidRPr="00A840C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69D6" w:rsidRPr="00A840C8" w:rsidRDefault="00FB6B99" w:rsidP="00A840C8">
            <w:pPr>
              <w:spacing w:line="360" w:lineRule="auto"/>
              <w:rPr>
                <w:rFonts w:ascii="Arial" w:hAnsi="Arial" w:cs="Arial"/>
                <w:color w:val="363636"/>
                <w:sz w:val="18"/>
                <w:szCs w:val="18"/>
              </w:rPr>
            </w:pP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>(</w:t>
            </w:r>
            <w:r w:rsidR="00DF0F10"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 xml:space="preserve"> ) SIM       ( </w:t>
            </w:r>
            <w:r w:rsidR="00DF0F10"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>) NÃO</w:t>
            </w:r>
          </w:p>
        </w:tc>
      </w:tr>
      <w:tr w:rsidR="006369D6" w:rsidRPr="00A840C8" w:rsidTr="00636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69D6" w:rsidRPr="00A840C8" w:rsidRDefault="006369D6" w:rsidP="00A840C8">
            <w:pPr>
              <w:spacing w:line="360" w:lineRule="auto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A840C8">
              <w:rPr>
                <w:rFonts w:ascii="Arial" w:hAnsi="Arial" w:cs="Arial"/>
                <w:sz w:val="18"/>
                <w:szCs w:val="18"/>
                <w:lang w:bidi="en-US"/>
              </w:rPr>
              <w:t>P</w:t>
            </w:r>
            <w:r w:rsidR="00D33277">
              <w:rPr>
                <w:rFonts w:ascii="Arial" w:hAnsi="Arial" w:cs="Arial"/>
                <w:sz w:val="18"/>
                <w:szCs w:val="18"/>
                <w:lang w:bidi="en-US"/>
              </w:rPr>
              <w:t>ermite a reprodução do trabalho (experimento) por outro pesquisador</w:t>
            </w:r>
            <w:r w:rsidRPr="00A840C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69D6" w:rsidRPr="00A840C8" w:rsidRDefault="00FB6B99" w:rsidP="00A840C8">
            <w:pPr>
              <w:spacing w:line="360" w:lineRule="auto"/>
              <w:rPr>
                <w:rFonts w:ascii="Arial" w:hAnsi="Arial" w:cs="Arial"/>
                <w:color w:val="363636"/>
                <w:sz w:val="18"/>
                <w:szCs w:val="18"/>
              </w:rPr>
            </w:pP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>(</w:t>
            </w:r>
            <w:r w:rsidR="00DF0F10"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 xml:space="preserve"> ) SIM       ( </w:t>
            </w:r>
            <w:r w:rsidR="00DF0F10"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>) NÃO</w:t>
            </w:r>
          </w:p>
        </w:tc>
      </w:tr>
    </w:tbl>
    <w:p w:rsidR="006369D6" w:rsidRPr="00A840C8" w:rsidRDefault="006369D6" w:rsidP="00A840C8">
      <w:pPr>
        <w:tabs>
          <w:tab w:val="left" w:pos="567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686"/>
        <w:gridCol w:w="2126"/>
      </w:tblGrid>
      <w:tr w:rsidR="006369D6" w:rsidRPr="00A840C8" w:rsidTr="006369D6">
        <w:trPr>
          <w:trHeight w:val="206"/>
        </w:trPr>
        <w:tc>
          <w:tcPr>
            <w:tcW w:w="7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369D6" w:rsidRPr="00A840C8" w:rsidRDefault="00633C0F" w:rsidP="00633C0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Apresentação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369D6" w:rsidRPr="00A840C8" w:rsidRDefault="006369D6" w:rsidP="00A840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40C8">
              <w:rPr>
                <w:rFonts w:ascii="Arial" w:hAnsi="Arial" w:cs="Arial"/>
                <w:sz w:val="18"/>
                <w:szCs w:val="18"/>
              </w:rPr>
              <w:t>Marque sua resposta</w:t>
            </w:r>
          </w:p>
        </w:tc>
      </w:tr>
      <w:tr w:rsidR="006369D6" w:rsidRPr="00A840C8" w:rsidTr="00636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69D6" w:rsidRPr="00A840C8" w:rsidRDefault="00D33277" w:rsidP="00633C0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Está bem elaborado</w:t>
            </w:r>
            <w:r w:rsidR="006369D6" w:rsidRPr="00A840C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69D6" w:rsidRPr="00A840C8" w:rsidRDefault="00FB6B99" w:rsidP="00A840C8">
            <w:pPr>
              <w:spacing w:line="360" w:lineRule="auto"/>
              <w:rPr>
                <w:rFonts w:ascii="Arial" w:hAnsi="Arial" w:cs="Arial"/>
                <w:color w:val="363636"/>
                <w:sz w:val="18"/>
                <w:szCs w:val="18"/>
              </w:rPr>
            </w:pP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>(</w:t>
            </w:r>
            <w:r w:rsidR="00DF0F10"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 xml:space="preserve"> ) SIM       (</w:t>
            </w:r>
            <w:r w:rsidR="00DF0F10"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 xml:space="preserve"> ) NÃO</w:t>
            </w:r>
          </w:p>
        </w:tc>
      </w:tr>
      <w:tr w:rsidR="006369D6" w:rsidRPr="00A840C8" w:rsidTr="00636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69D6" w:rsidRPr="00A840C8" w:rsidRDefault="00D33277" w:rsidP="00633C0F">
            <w:pPr>
              <w:spacing w:line="360" w:lineRule="auto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Apresenta-se nas normas propostas no Edital</w:t>
            </w:r>
            <w:r w:rsidR="006369D6" w:rsidRPr="00A840C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69D6" w:rsidRPr="00A840C8" w:rsidRDefault="00FB6B99" w:rsidP="00A840C8">
            <w:pPr>
              <w:spacing w:line="360" w:lineRule="auto"/>
              <w:rPr>
                <w:rFonts w:ascii="Arial" w:hAnsi="Arial" w:cs="Arial"/>
                <w:color w:val="363636"/>
                <w:sz w:val="18"/>
                <w:szCs w:val="18"/>
              </w:rPr>
            </w:pP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>(</w:t>
            </w:r>
            <w:r w:rsidR="00DF0F10"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 xml:space="preserve"> ) SIM       (</w:t>
            </w:r>
            <w:r w:rsidR="00DF0F10"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 xml:space="preserve"> ) NÃO</w:t>
            </w:r>
          </w:p>
        </w:tc>
      </w:tr>
      <w:tr w:rsidR="00633C0F" w:rsidRPr="00A840C8" w:rsidTr="00636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C0F" w:rsidRDefault="00D33277" w:rsidP="00633C0F">
            <w:pPr>
              <w:spacing w:line="360" w:lineRule="auto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Envolve outros pesquisadores (além do aluno e do orientador)</w:t>
            </w:r>
            <w:r w:rsidR="00633C0F" w:rsidRPr="00A840C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C0F" w:rsidRPr="00A840C8" w:rsidRDefault="00633C0F" w:rsidP="00A840C8">
            <w:pPr>
              <w:spacing w:line="360" w:lineRule="auto"/>
              <w:rPr>
                <w:rFonts w:ascii="Arial" w:hAnsi="Arial" w:cs="Arial"/>
                <w:color w:val="363636"/>
                <w:sz w:val="18"/>
                <w:szCs w:val="18"/>
              </w:rPr>
            </w:pP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>(</w:t>
            </w:r>
            <w:r w:rsidR="00DF0F10"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 xml:space="preserve"> ) SIM       (</w:t>
            </w:r>
            <w:r w:rsidR="00DF0F10"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 xml:space="preserve"> ) NÃO</w:t>
            </w:r>
          </w:p>
        </w:tc>
      </w:tr>
      <w:tr w:rsidR="00633C0F" w:rsidRPr="00A840C8" w:rsidTr="00636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C0F" w:rsidRDefault="00D33277" w:rsidP="00633C0F">
            <w:pPr>
              <w:spacing w:line="360" w:lineRule="auto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É possível de ser publicado</w:t>
            </w:r>
            <w:r w:rsidR="00633C0F" w:rsidRPr="00A840C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C0F" w:rsidRPr="00A840C8" w:rsidRDefault="00633C0F" w:rsidP="00A840C8">
            <w:pPr>
              <w:spacing w:line="360" w:lineRule="auto"/>
              <w:rPr>
                <w:rFonts w:ascii="Arial" w:hAnsi="Arial" w:cs="Arial"/>
                <w:color w:val="363636"/>
                <w:sz w:val="18"/>
                <w:szCs w:val="18"/>
              </w:rPr>
            </w:pPr>
            <w:proofErr w:type="gramStart"/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 xml:space="preserve">( </w:t>
            </w:r>
            <w:r w:rsidR="00DF0F10"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>)</w:t>
            </w:r>
            <w:proofErr w:type="gramEnd"/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 xml:space="preserve"> SIM       ( </w:t>
            </w:r>
            <w:r w:rsidR="00DF0F10"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>) NÃO</w:t>
            </w:r>
          </w:p>
        </w:tc>
      </w:tr>
      <w:tr w:rsidR="00D33277" w:rsidRPr="00A840C8" w:rsidTr="00D33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3277" w:rsidRDefault="00D33277" w:rsidP="00633C0F">
            <w:pPr>
              <w:spacing w:line="360" w:lineRule="auto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Indique o periódico em que pode ser </w:t>
            </w:r>
            <w:r w:rsidR="00D83245">
              <w:rPr>
                <w:rFonts w:ascii="Arial" w:hAnsi="Arial" w:cs="Arial"/>
                <w:sz w:val="18"/>
                <w:szCs w:val="18"/>
                <w:lang w:bidi="en-US"/>
              </w:rPr>
              <w:t>submetido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3277" w:rsidRPr="00A840C8" w:rsidRDefault="00D33277" w:rsidP="00A840C8">
            <w:pPr>
              <w:spacing w:line="360" w:lineRule="auto"/>
              <w:rPr>
                <w:rFonts w:ascii="Arial" w:hAnsi="Arial" w:cs="Arial"/>
                <w:color w:val="363636"/>
                <w:sz w:val="18"/>
                <w:szCs w:val="18"/>
              </w:rPr>
            </w:pPr>
          </w:p>
        </w:tc>
      </w:tr>
    </w:tbl>
    <w:p w:rsidR="00531D87" w:rsidRPr="00A840C8" w:rsidRDefault="00531D87" w:rsidP="00A840C8">
      <w:pPr>
        <w:tabs>
          <w:tab w:val="left" w:pos="567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FB6B99" w:rsidRPr="00A840C8" w:rsidTr="00CE207D">
        <w:trPr>
          <w:trHeight w:val="206"/>
        </w:trPr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B6B99" w:rsidRPr="00A840C8" w:rsidRDefault="00FB6B99" w:rsidP="00A840C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840C8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D33277">
              <w:rPr>
                <w:rFonts w:ascii="Arial" w:hAnsi="Arial" w:cs="Arial"/>
                <w:b/>
                <w:sz w:val="18"/>
                <w:szCs w:val="18"/>
              </w:rPr>
              <w:t>ronograma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B6B99" w:rsidRPr="00A840C8" w:rsidRDefault="00FB6B99" w:rsidP="00A840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40C8">
              <w:rPr>
                <w:rFonts w:ascii="Arial" w:hAnsi="Arial" w:cs="Arial"/>
                <w:sz w:val="18"/>
                <w:szCs w:val="18"/>
              </w:rPr>
              <w:t>Marque sua resposta</w:t>
            </w:r>
          </w:p>
        </w:tc>
      </w:tr>
      <w:tr w:rsidR="00FB6B99" w:rsidRPr="00A840C8" w:rsidTr="00CE2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B99" w:rsidRPr="00A840C8" w:rsidRDefault="00D33277" w:rsidP="00A840C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Está adequado ao proposto no projeto</w:t>
            </w:r>
            <w:r w:rsidR="00FB6B99" w:rsidRPr="00A840C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B99" w:rsidRPr="00A840C8" w:rsidRDefault="00FB6B99" w:rsidP="00A840C8">
            <w:pPr>
              <w:spacing w:line="360" w:lineRule="auto"/>
              <w:rPr>
                <w:rFonts w:ascii="Arial" w:hAnsi="Arial" w:cs="Arial"/>
                <w:color w:val="363636"/>
                <w:sz w:val="18"/>
                <w:szCs w:val="18"/>
              </w:rPr>
            </w:pP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>(</w:t>
            </w:r>
            <w:r w:rsidR="00DF0F10"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 xml:space="preserve"> ) SIM       (</w:t>
            </w:r>
            <w:r w:rsidR="00DF0F10"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 xml:space="preserve"> ) NÃO</w:t>
            </w:r>
          </w:p>
        </w:tc>
      </w:tr>
    </w:tbl>
    <w:p w:rsidR="00FB6B99" w:rsidRPr="00A840C8" w:rsidRDefault="00FB6B99" w:rsidP="00A840C8">
      <w:pPr>
        <w:tabs>
          <w:tab w:val="left" w:pos="567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FB6B99" w:rsidRPr="00A840C8" w:rsidTr="00CE207D">
        <w:trPr>
          <w:trHeight w:val="206"/>
        </w:trPr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B6B99" w:rsidRPr="00A840C8" w:rsidRDefault="00FB6B99" w:rsidP="00A840C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840C8">
              <w:rPr>
                <w:rFonts w:ascii="Arial" w:hAnsi="Arial" w:cs="Arial"/>
                <w:b/>
                <w:sz w:val="18"/>
                <w:szCs w:val="18"/>
              </w:rPr>
              <w:t>Referências bibliográfica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B6B99" w:rsidRPr="00A840C8" w:rsidRDefault="00FB6B99" w:rsidP="00A840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40C8">
              <w:rPr>
                <w:rFonts w:ascii="Arial" w:hAnsi="Arial" w:cs="Arial"/>
                <w:sz w:val="18"/>
                <w:szCs w:val="18"/>
              </w:rPr>
              <w:t>Marque sua resposta</w:t>
            </w:r>
          </w:p>
        </w:tc>
      </w:tr>
      <w:tr w:rsidR="00FB6B99" w:rsidRPr="00A840C8" w:rsidTr="00CE2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B99" w:rsidRPr="00A840C8" w:rsidRDefault="00FB6B99" w:rsidP="00A840C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840C8">
              <w:rPr>
                <w:rFonts w:ascii="Arial" w:hAnsi="Arial" w:cs="Arial"/>
                <w:sz w:val="18"/>
                <w:szCs w:val="18"/>
                <w:lang w:bidi="en-US"/>
              </w:rPr>
              <w:t>Em número adequado</w:t>
            </w:r>
            <w:r w:rsidR="00D33277">
              <w:rPr>
                <w:rFonts w:ascii="Arial" w:hAnsi="Arial" w:cs="Arial"/>
                <w:sz w:val="18"/>
                <w:szCs w:val="18"/>
                <w:lang w:bidi="en-US"/>
              </w:rPr>
              <w:t xml:space="preserve">, </w:t>
            </w:r>
            <w:r w:rsidR="00633C0F">
              <w:rPr>
                <w:rFonts w:ascii="Arial" w:hAnsi="Arial" w:cs="Arial"/>
                <w:sz w:val="18"/>
                <w:szCs w:val="18"/>
                <w:lang w:bidi="en-US"/>
              </w:rPr>
              <w:t>atuais</w:t>
            </w:r>
            <w:r w:rsidR="00D33277">
              <w:rPr>
                <w:rFonts w:ascii="Arial" w:hAnsi="Arial" w:cs="Arial"/>
                <w:sz w:val="18"/>
                <w:szCs w:val="18"/>
                <w:lang w:bidi="en-US"/>
              </w:rPr>
              <w:t xml:space="preserve"> e pertinentes</w:t>
            </w:r>
            <w:r w:rsidRPr="00A840C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B99" w:rsidRPr="00A840C8" w:rsidRDefault="00FB6B99" w:rsidP="00A840C8">
            <w:pPr>
              <w:spacing w:line="360" w:lineRule="auto"/>
              <w:rPr>
                <w:rFonts w:ascii="Arial" w:hAnsi="Arial" w:cs="Arial"/>
                <w:color w:val="363636"/>
                <w:sz w:val="18"/>
                <w:szCs w:val="18"/>
              </w:rPr>
            </w:pP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 xml:space="preserve">( </w:t>
            </w:r>
            <w:r w:rsidR="00DF0F10"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>) SIM       (</w:t>
            </w:r>
            <w:r w:rsidR="00DF0F10"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 xml:space="preserve"> ) NÃO</w:t>
            </w:r>
          </w:p>
        </w:tc>
      </w:tr>
    </w:tbl>
    <w:p w:rsidR="00FB6B99" w:rsidRPr="00A840C8" w:rsidRDefault="00FB6B99" w:rsidP="00A840C8">
      <w:pPr>
        <w:tabs>
          <w:tab w:val="left" w:pos="567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9925" w:type="dxa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688"/>
      </w:tblGrid>
      <w:tr w:rsidR="00FB6B99" w:rsidRPr="00A840C8" w:rsidTr="00D33277">
        <w:trPr>
          <w:trHeight w:val="206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B6B99" w:rsidRPr="00A840C8" w:rsidRDefault="00FB6B99" w:rsidP="00A840C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840C8">
              <w:rPr>
                <w:rFonts w:ascii="Arial" w:hAnsi="Arial" w:cs="Arial"/>
                <w:b/>
                <w:sz w:val="18"/>
                <w:szCs w:val="18"/>
              </w:rPr>
              <w:t>Parecer conclusivo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B6B99" w:rsidRPr="00A840C8" w:rsidRDefault="00D33277" w:rsidP="00A840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Indicação de bolsa</w:t>
            </w:r>
          </w:p>
        </w:tc>
      </w:tr>
      <w:tr w:rsidR="00FB6B99" w:rsidRPr="00A840C8" w:rsidTr="00D33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B99" w:rsidRPr="00A840C8" w:rsidRDefault="00FB6B99" w:rsidP="00A840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B99" w:rsidRPr="00A840C8" w:rsidRDefault="00FB6B99" w:rsidP="00A840C8">
            <w:pPr>
              <w:spacing w:line="360" w:lineRule="auto"/>
              <w:rPr>
                <w:rFonts w:ascii="Arial" w:hAnsi="Arial" w:cs="Arial"/>
                <w:b/>
                <w:color w:val="363636"/>
                <w:sz w:val="18"/>
                <w:szCs w:val="18"/>
              </w:rPr>
            </w:pP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proofErr w:type="gramStart"/>
            <w:r w:rsidRPr="00A840C8">
              <w:rPr>
                <w:rFonts w:ascii="Arial" w:hAnsi="Arial" w:cs="Arial"/>
                <w:b/>
                <w:color w:val="363636"/>
                <w:sz w:val="18"/>
                <w:szCs w:val="18"/>
              </w:rPr>
              <w:t>(</w:t>
            </w:r>
            <w:r w:rsidR="00DF0F10">
              <w:rPr>
                <w:rFonts w:ascii="Arial" w:hAnsi="Arial" w:cs="Arial"/>
                <w:b/>
                <w:color w:val="363636"/>
                <w:sz w:val="18"/>
                <w:szCs w:val="18"/>
              </w:rPr>
              <w:t xml:space="preserve"> </w:t>
            </w:r>
            <w:r w:rsidR="00D33277">
              <w:rPr>
                <w:rFonts w:ascii="Arial" w:hAnsi="Arial" w:cs="Arial"/>
                <w:b/>
                <w:color w:val="363636"/>
                <w:sz w:val="18"/>
                <w:szCs w:val="18"/>
              </w:rPr>
              <w:t xml:space="preserve"> )</w:t>
            </w:r>
            <w:proofErr w:type="gramEnd"/>
            <w:r w:rsidR="00D33277">
              <w:rPr>
                <w:rFonts w:ascii="Arial" w:hAnsi="Arial" w:cs="Arial"/>
                <w:b/>
                <w:color w:val="363636"/>
                <w:sz w:val="18"/>
                <w:szCs w:val="18"/>
              </w:rPr>
              <w:t xml:space="preserve"> CNPq</w:t>
            </w:r>
            <w:r w:rsidRPr="00A840C8">
              <w:rPr>
                <w:rFonts w:ascii="Arial" w:hAnsi="Arial" w:cs="Arial"/>
                <w:b/>
                <w:color w:val="363636"/>
                <w:sz w:val="18"/>
                <w:szCs w:val="18"/>
              </w:rPr>
              <w:t xml:space="preserve">   ( </w:t>
            </w:r>
            <w:r w:rsidR="00DF0F10">
              <w:rPr>
                <w:rFonts w:ascii="Arial" w:hAnsi="Arial" w:cs="Arial"/>
                <w:b/>
                <w:color w:val="363636"/>
                <w:sz w:val="18"/>
                <w:szCs w:val="18"/>
              </w:rPr>
              <w:t xml:space="preserve"> </w:t>
            </w:r>
            <w:r w:rsidRPr="00A840C8">
              <w:rPr>
                <w:rFonts w:ascii="Arial" w:hAnsi="Arial" w:cs="Arial"/>
                <w:b/>
                <w:color w:val="363636"/>
                <w:sz w:val="18"/>
                <w:szCs w:val="18"/>
              </w:rPr>
              <w:t xml:space="preserve">) </w:t>
            </w:r>
            <w:r w:rsidR="00D33277">
              <w:rPr>
                <w:rFonts w:ascii="Arial" w:hAnsi="Arial" w:cs="Arial"/>
                <w:b/>
                <w:color w:val="363636"/>
                <w:sz w:val="18"/>
                <w:szCs w:val="18"/>
              </w:rPr>
              <w:t xml:space="preserve">UNIFEB </w:t>
            </w:r>
            <w:r w:rsidRPr="00A840C8">
              <w:rPr>
                <w:rFonts w:ascii="Arial" w:hAnsi="Arial" w:cs="Arial"/>
                <w:b/>
                <w:color w:val="363636"/>
                <w:sz w:val="18"/>
                <w:szCs w:val="18"/>
              </w:rPr>
              <w:t>(</w:t>
            </w:r>
            <w:r w:rsidR="00DF0F10">
              <w:rPr>
                <w:rFonts w:ascii="Arial" w:hAnsi="Arial" w:cs="Arial"/>
                <w:b/>
                <w:color w:val="363636"/>
                <w:sz w:val="18"/>
                <w:szCs w:val="18"/>
              </w:rPr>
              <w:t xml:space="preserve"> </w:t>
            </w:r>
            <w:r w:rsidRPr="00A840C8">
              <w:rPr>
                <w:rFonts w:ascii="Arial" w:hAnsi="Arial" w:cs="Arial"/>
                <w:b/>
                <w:color w:val="363636"/>
                <w:sz w:val="18"/>
                <w:szCs w:val="18"/>
              </w:rPr>
              <w:t xml:space="preserve"> ) </w:t>
            </w:r>
            <w:r w:rsidR="00D33277">
              <w:rPr>
                <w:rFonts w:ascii="Arial" w:hAnsi="Arial" w:cs="Arial"/>
                <w:b/>
                <w:color w:val="363636"/>
                <w:sz w:val="18"/>
                <w:szCs w:val="18"/>
              </w:rPr>
              <w:t>VOLUNTÁRIO</w:t>
            </w:r>
          </w:p>
        </w:tc>
      </w:tr>
    </w:tbl>
    <w:p w:rsidR="00FB6B99" w:rsidRDefault="00FB6B99" w:rsidP="00A840C8">
      <w:pPr>
        <w:tabs>
          <w:tab w:val="left" w:pos="567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9925" w:type="dxa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822"/>
      </w:tblGrid>
      <w:tr w:rsidR="00A840C8" w:rsidRPr="00A840C8" w:rsidTr="00CE207D">
        <w:trPr>
          <w:trHeight w:val="206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840C8" w:rsidRPr="00A840C8" w:rsidRDefault="00A840C8" w:rsidP="00A840C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840C8">
              <w:rPr>
                <w:rFonts w:ascii="Arial" w:hAnsi="Arial" w:cs="Arial"/>
                <w:b/>
                <w:sz w:val="18"/>
                <w:szCs w:val="18"/>
              </w:rPr>
              <w:t>RELATOR</w:t>
            </w:r>
            <w:r w:rsidR="00633C0F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D33277">
              <w:rPr>
                <w:rFonts w:ascii="Arial" w:hAnsi="Arial" w:cs="Arial"/>
                <w:b/>
                <w:sz w:val="18"/>
                <w:szCs w:val="18"/>
              </w:rPr>
              <w:t>Nome</w:t>
            </w:r>
            <w:r w:rsidR="00633C0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840C8" w:rsidRPr="00A840C8" w:rsidRDefault="00D33277" w:rsidP="00A840C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</w:tr>
      <w:tr w:rsidR="00A840C8" w:rsidRPr="00A840C8" w:rsidTr="00CE2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3EF6" w:rsidRPr="00A840C8" w:rsidRDefault="00EA3EF6" w:rsidP="00A840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0C8" w:rsidRPr="00A840C8" w:rsidRDefault="00A840C8" w:rsidP="00A840C8">
            <w:pPr>
              <w:spacing w:line="360" w:lineRule="auto"/>
              <w:rPr>
                <w:rFonts w:ascii="Arial" w:hAnsi="Arial" w:cs="Arial"/>
                <w:color w:val="363636"/>
                <w:sz w:val="18"/>
                <w:szCs w:val="18"/>
              </w:rPr>
            </w:pPr>
          </w:p>
        </w:tc>
      </w:tr>
    </w:tbl>
    <w:p w:rsidR="00937562" w:rsidRDefault="00937562" w:rsidP="00A840C8">
      <w:pPr>
        <w:tabs>
          <w:tab w:val="left" w:pos="567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37562" w:rsidRDefault="00937562" w:rsidP="00937562">
      <w:pPr>
        <w:rPr>
          <w:rFonts w:ascii="Arial" w:hAnsi="Arial" w:cs="Arial"/>
          <w:sz w:val="18"/>
          <w:szCs w:val="18"/>
        </w:rPr>
      </w:pPr>
    </w:p>
    <w:p w:rsidR="00A840C8" w:rsidRPr="00937562" w:rsidRDefault="00A840C8" w:rsidP="00937562">
      <w:pPr>
        <w:jc w:val="center"/>
        <w:rPr>
          <w:rFonts w:ascii="Arial" w:hAnsi="Arial" w:cs="Arial"/>
          <w:sz w:val="18"/>
          <w:szCs w:val="18"/>
        </w:rPr>
      </w:pPr>
    </w:p>
    <w:sectPr w:rsidR="00A840C8" w:rsidRPr="00937562" w:rsidSect="00353E0D">
      <w:headerReference w:type="default" r:id="rId7"/>
      <w:footerReference w:type="default" r:id="rId8"/>
      <w:pgSz w:w="11907" w:h="16840" w:code="9"/>
      <w:pgMar w:top="2213" w:right="851" w:bottom="851" w:left="1134" w:header="880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E4F" w:rsidRDefault="00AB3E4F">
      <w:r>
        <w:separator/>
      </w:r>
    </w:p>
  </w:endnote>
  <w:endnote w:type="continuationSeparator" w:id="0">
    <w:p w:rsidR="00AB3E4F" w:rsidRDefault="00AB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13" w:rsidRDefault="00CB1613">
    <w:pPr>
      <w:pStyle w:val="Rodap"/>
      <w:rPr>
        <w:i/>
      </w:rPr>
    </w:pPr>
    <w:r>
      <w:rPr>
        <w:i/>
      </w:rPr>
      <w:t>___________________________________________________________________________________________________</w:t>
    </w:r>
  </w:p>
  <w:p w:rsidR="00CB1613" w:rsidRDefault="00353E0D">
    <w:pPr>
      <w:pStyle w:val="Rodap"/>
      <w:rPr>
        <w:i/>
      </w:rPr>
    </w:pPr>
    <w:r>
      <w:rPr>
        <w:i/>
      </w:rPr>
      <w:t>Formulário de Avaliação dos Projetos (PIBIC e PIBIT)</w:t>
    </w:r>
  </w:p>
  <w:p w:rsidR="00CB1613" w:rsidRPr="00CB1613" w:rsidRDefault="00CB1613">
    <w:pPr>
      <w:pStyle w:val="Rodap"/>
      <w:rPr>
        <w:i/>
      </w:rPr>
    </w:pPr>
    <w:r w:rsidRPr="00CB1613">
      <w:rPr>
        <w:i/>
      </w:rPr>
      <w:t>Pós-Graduação e Pesquisa</w:t>
    </w:r>
    <w:r w:rsidR="0027378F">
      <w:rPr>
        <w:i/>
      </w:rPr>
      <w:t xml:space="preserve"> - POSGRAD</w:t>
    </w:r>
  </w:p>
  <w:p w:rsidR="00CB1613" w:rsidRDefault="00CB1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E4F" w:rsidRDefault="00AB3E4F">
      <w:r>
        <w:separator/>
      </w:r>
    </w:p>
  </w:footnote>
  <w:footnote w:type="continuationSeparator" w:id="0">
    <w:p w:rsidR="00AB3E4F" w:rsidRDefault="00AB3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0D" w:rsidRDefault="00353E0D">
    <w:pPr>
      <w:pStyle w:val="Cabealho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4848225</wp:posOffset>
          </wp:positionH>
          <wp:positionV relativeFrom="page">
            <wp:posOffset>153035</wp:posOffset>
          </wp:positionV>
          <wp:extent cx="2124075" cy="674370"/>
          <wp:effectExtent l="0" t="0" r="0" b="0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ge">
            <wp:posOffset>275590</wp:posOffset>
          </wp:positionV>
          <wp:extent cx="2552700" cy="551180"/>
          <wp:effectExtent l="0" t="0" r="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32" b="47908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E0D" w:rsidRDefault="00353E0D">
    <w:pPr>
      <w:pStyle w:val="Cabealho"/>
      <w:rPr>
        <w:rFonts w:ascii="Arial" w:hAnsi="Arial" w:cs="Arial"/>
        <w:sz w:val="28"/>
        <w:szCs w:val="28"/>
      </w:rPr>
    </w:pPr>
  </w:p>
  <w:p w:rsidR="00FB6B99" w:rsidRPr="00353E0D" w:rsidRDefault="00353E0D" w:rsidP="00353E0D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 w:rsidRPr="00353E0D">
      <w:rPr>
        <w:rFonts w:ascii="Arial" w:hAnsi="Arial" w:cs="Arial"/>
        <w:b/>
        <w:bCs/>
        <w:sz w:val="28"/>
        <w:szCs w:val="28"/>
      </w:rPr>
      <w:t>Formulário de Avaliação dos Projetos (PIBIC e PIBIT)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5669C"/>
    <w:multiLevelType w:val="hybridMultilevel"/>
    <w:tmpl w:val="69D8204C"/>
    <w:lvl w:ilvl="0" w:tplc="0416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BE334B6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A80067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EBA25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C57959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57"/>
    <w:rsid w:val="00026693"/>
    <w:rsid w:val="000268E5"/>
    <w:rsid w:val="0003699B"/>
    <w:rsid w:val="00084688"/>
    <w:rsid w:val="00086141"/>
    <w:rsid w:val="00092281"/>
    <w:rsid w:val="0009593B"/>
    <w:rsid w:val="000B56EE"/>
    <w:rsid w:val="000D224F"/>
    <w:rsid w:val="000D3A5A"/>
    <w:rsid w:val="000D650B"/>
    <w:rsid w:val="000F4ED9"/>
    <w:rsid w:val="000F5A7F"/>
    <w:rsid w:val="00101835"/>
    <w:rsid w:val="00142291"/>
    <w:rsid w:val="0016094D"/>
    <w:rsid w:val="001724AF"/>
    <w:rsid w:val="0017661B"/>
    <w:rsid w:val="001766D2"/>
    <w:rsid w:val="00176F91"/>
    <w:rsid w:val="00182A8D"/>
    <w:rsid w:val="00186512"/>
    <w:rsid w:val="001B7731"/>
    <w:rsid w:val="001C303A"/>
    <w:rsid w:val="001D55AF"/>
    <w:rsid w:val="00213FA7"/>
    <w:rsid w:val="00255FDF"/>
    <w:rsid w:val="00272A26"/>
    <w:rsid w:val="0027378F"/>
    <w:rsid w:val="00287F18"/>
    <w:rsid w:val="00291B21"/>
    <w:rsid w:val="002B7B30"/>
    <w:rsid w:val="002E7150"/>
    <w:rsid w:val="002E72A4"/>
    <w:rsid w:val="002F09B6"/>
    <w:rsid w:val="002F4741"/>
    <w:rsid w:val="00300D08"/>
    <w:rsid w:val="00302787"/>
    <w:rsid w:val="00341029"/>
    <w:rsid w:val="00342DF8"/>
    <w:rsid w:val="00353E0D"/>
    <w:rsid w:val="003571F9"/>
    <w:rsid w:val="00363307"/>
    <w:rsid w:val="003750DB"/>
    <w:rsid w:val="003851B6"/>
    <w:rsid w:val="00385C38"/>
    <w:rsid w:val="003F655A"/>
    <w:rsid w:val="00402666"/>
    <w:rsid w:val="00404AEB"/>
    <w:rsid w:val="004158E9"/>
    <w:rsid w:val="004224BD"/>
    <w:rsid w:val="00456570"/>
    <w:rsid w:val="004B332F"/>
    <w:rsid w:val="004C741E"/>
    <w:rsid w:val="004D3E70"/>
    <w:rsid w:val="004D404B"/>
    <w:rsid w:val="004E5457"/>
    <w:rsid w:val="004F4473"/>
    <w:rsid w:val="00504F4A"/>
    <w:rsid w:val="005175A5"/>
    <w:rsid w:val="00531D87"/>
    <w:rsid w:val="00545787"/>
    <w:rsid w:val="00545AAA"/>
    <w:rsid w:val="00546347"/>
    <w:rsid w:val="00557E18"/>
    <w:rsid w:val="005716C5"/>
    <w:rsid w:val="005936DE"/>
    <w:rsid w:val="005A386C"/>
    <w:rsid w:val="005D0C4D"/>
    <w:rsid w:val="005E5733"/>
    <w:rsid w:val="00616279"/>
    <w:rsid w:val="00633C0F"/>
    <w:rsid w:val="006369D6"/>
    <w:rsid w:val="0064091A"/>
    <w:rsid w:val="00660CC1"/>
    <w:rsid w:val="00662E47"/>
    <w:rsid w:val="00671971"/>
    <w:rsid w:val="00681471"/>
    <w:rsid w:val="006A094A"/>
    <w:rsid w:val="006B02A3"/>
    <w:rsid w:val="0071319A"/>
    <w:rsid w:val="00722B59"/>
    <w:rsid w:val="0079139D"/>
    <w:rsid w:val="007A2B94"/>
    <w:rsid w:val="007B2967"/>
    <w:rsid w:val="00812AEC"/>
    <w:rsid w:val="0082520A"/>
    <w:rsid w:val="008864DA"/>
    <w:rsid w:val="008B0D94"/>
    <w:rsid w:val="008C4EE7"/>
    <w:rsid w:val="009209F3"/>
    <w:rsid w:val="00937562"/>
    <w:rsid w:val="00974E09"/>
    <w:rsid w:val="009978BE"/>
    <w:rsid w:val="009C2445"/>
    <w:rsid w:val="009E0CB7"/>
    <w:rsid w:val="009F6751"/>
    <w:rsid w:val="00A0412B"/>
    <w:rsid w:val="00A3029F"/>
    <w:rsid w:val="00A32E9C"/>
    <w:rsid w:val="00A54659"/>
    <w:rsid w:val="00A7778A"/>
    <w:rsid w:val="00A840C8"/>
    <w:rsid w:val="00AB3E4F"/>
    <w:rsid w:val="00AC7F5B"/>
    <w:rsid w:val="00AE413C"/>
    <w:rsid w:val="00B1300A"/>
    <w:rsid w:val="00B42441"/>
    <w:rsid w:val="00B72F5C"/>
    <w:rsid w:val="00BA46B2"/>
    <w:rsid w:val="00BE78BF"/>
    <w:rsid w:val="00C30D62"/>
    <w:rsid w:val="00C45AB2"/>
    <w:rsid w:val="00C767BA"/>
    <w:rsid w:val="00C8175A"/>
    <w:rsid w:val="00CB1613"/>
    <w:rsid w:val="00CB6E49"/>
    <w:rsid w:val="00CC2D2B"/>
    <w:rsid w:val="00CE559A"/>
    <w:rsid w:val="00D1491E"/>
    <w:rsid w:val="00D17288"/>
    <w:rsid w:val="00D223F0"/>
    <w:rsid w:val="00D33277"/>
    <w:rsid w:val="00D461E5"/>
    <w:rsid w:val="00D505CA"/>
    <w:rsid w:val="00D67227"/>
    <w:rsid w:val="00D77583"/>
    <w:rsid w:val="00D83245"/>
    <w:rsid w:val="00DD5FE3"/>
    <w:rsid w:val="00DD6C89"/>
    <w:rsid w:val="00DE292A"/>
    <w:rsid w:val="00DE596D"/>
    <w:rsid w:val="00DE7789"/>
    <w:rsid w:val="00DF03E7"/>
    <w:rsid w:val="00DF0F10"/>
    <w:rsid w:val="00DF25E3"/>
    <w:rsid w:val="00E04326"/>
    <w:rsid w:val="00E11763"/>
    <w:rsid w:val="00E4027C"/>
    <w:rsid w:val="00E51559"/>
    <w:rsid w:val="00E5202A"/>
    <w:rsid w:val="00E80422"/>
    <w:rsid w:val="00EA3EF6"/>
    <w:rsid w:val="00EB1D1F"/>
    <w:rsid w:val="00F00D28"/>
    <w:rsid w:val="00F06798"/>
    <w:rsid w:val="00F14208"/>
    <w:rsid w:val="00F30FEC"/>
    <w:rsid w:val="00F529D5"/>
    <w:rsid w:val="00FB6B99"/>
    <w:rsid w:val="00FC0D03"/>
    <w:rsid w:val="00FC1FF2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B82AAF"/>
  <w15:docId w15:val="{1E7D8AD0-6371-4E49-893A-1AFAFB71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C38"/>
  </w:style>
  <w:style w:type="paragraph" w:styleId="Ttulo1">
    <w:name w:val="heading 1"/>
    <w:basedOn w:val="Normal"/>
    <w:next w:val="Normal"/>
    <w:qFormat/>
    <w:rsid w:val="00385C38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385C38"/>
    <w:pPr>
      <w:keepNext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85C3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385C38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385C38"/>
    <w:pPr>
      <w:spacing w:line="360" w:lineRule="auto"/>
    </w:pPr>
    <w:rPr>
      <w:rFonts w:ascii="Arial" w:hAnsi="Arial"/>
      <w:sz w:val="24"/>
    </w:rPr>
  </w:style>
  <w:style w:type="paragraph" w:styleId="Ttulo">
    <w:name w:val="Title"/>
    <w:basedOn w:val="Normal"/>
    <w:qFormat/>
    <w:rsid w:val="00385C38"/>
    <w:pPr>
      <w:jc w:val="center"/>
    </w:pPr>
    <w:rPr>
      <w:sz w:val="28"/>
    </w:rPr>
  </w:style>
  <w:style w:type="paragraph" w:styleId="Textodenotaderodap">
    <w:name w:val="footnote text"/>
    <w:basedOn w:val="Normal"/>
    <w:semiHidden/>
    <w:rsid w:val="00385C38"/>
  </w:style>
  <w:style w:type="character" w:styleId="Refdenotaderodap">
    <w:name w:val="footnote reference"/>
    <w:semiHidden/>
    <w:rsid w:val="00385C38"/>
    <w:rPr>
      <w:vertAlign w:val="superscript"/>
    </w:rPr>
  </w:style>
  <w:style w:type="paragraph" w:styleId="Textodebalo">
    <w:name w:val="Balloon Text"/>
    <w:basedOn w:val="Normal"/>
    <w:semiHidden/>
    <w:rsid w:val="00AE41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09593B"/>
  </w:style>
  <w:style w:type="character" w:customStyle="1" w:styleId="RodapChar">
    <w:name w:val="Rodapé Char"/>
    <w:basedOn w:val="Fontepargpadro"/>
    <w:link w:val="Rodap"/>
    <w:uiPriority w:val="99"/>
    <w:rsid w:val="00545787"/>
  </w:style>
  <w:style w:type="character" w:customStyle="1" w:styleId="apple-converted-space">
    <w:name w:val="apple-converted-space"/>
    <w:basedOn w:val="Fontepargpadro"/>
    <w:rsid w:val="00545AAA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45A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45AAA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45AAA"/>
    <w:rPr>
      <w:color w:val="0000FF"/>
      <w:u w:val="single"/>
    </w:rPr>
  </w:style>
  <w:style w:type="character" w:customStyle="1" w:styleId="ocfbradiobtn">
    <w:name w:val="ocfbradiobtn"/>
    <w:basedOn w:val="Fontepargpadro"/>
    <w:rsid w:val="00545AAA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45A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45AAA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545AA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PROJETO%20IC\Ficha%20cadast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cadastral</Template>
  <TotalTime>5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Universitário da Fundação Educacional de Barretos - UNIFEB</vt:lpstr>
    </vt:vector>
  </TitlesOfParts>
  <Company>ucb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Universitário da Fundação Educacional de Barretos - UNIFEB</dc:title>
  <dc:creator>adelaide figueiredo</dc:creator>
  <cp:lastModifiedBy>Reviewer</cp:lastModifiedBy>
  <cp:revision>3</cp:revision>
  <cp:lastPrinted>2017-04-06T20:14:00Z</cp:lastPrinted>
  <dcterms:created xsi:type="dcterms:W3CDTF">2018-03-02T16:48:00Z</dcterms:created>
  <dcterms:modified xsi:type="dcterms:W3CDTF">2020-02-21T15:27:00Z</dcterms:modified>
</cp:coreProperties>
</file>